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E326" w14:textId="77777777" w:rsidR="00FF1E46" w:rsidRDefault="00FF1E46" w:rsidP="00FF1E46">
      <w:pPr>
        <w:jc w:val="center"/>
        <w:rPr>
          <w:b/>
        </w:rPr>
      </w:pPr>
      <w:r>
        <w:rPr>
          <w:noProof/>
        </w:rPr>
        <w:drawing>
          <wp:inline distT="0" distB="0" distL="0" distR="0" wp14:anchorId="109957BF" wp14:editId="65C7E89E">
            <wp:extent cx="2590800" cy="1727200"/>
            <wp:effectExtent l="0" t="0" r="0" b="0"/>
            <wp:docPr id="2" name="Imagem 2" descr="C:\Users\1058\AppData\Local\Microsoft\Windows\INetCache\Content.Word\LOGO_COR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8\AppData\Local\Microsoft\Windows\INetCache\Content.Word\LOGO_COR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29302" r="18739" b="29131"/>
                    <a:stretch/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8FF59" w14:textId="77777777" w:rsidR="00FF1E46" w:rsidRDefault="00FF1E46" w:rsidP="00FF1E46">
      <w:pPr>
        <w:jc w:val="center"/>
        <w:rPr>
          <w:b/>
        </w:rPr>
      </w:pPr>
    </w:p>
    <w:p w14:paraId="0258CB4F" w14:textId="77777777" w:rsidR="00FF1E46" w:rsidRPr="00F9099B" w:rsidRDefault="00372430" w:rsidP="00FF1E46">
      <w:pPr>
        <w:jc w:val="center"/>
        <w:rPr>
          <w:b/>
          <w:sz w:val="40"/>
        </w:rPr>
      </w:pPr>
      <w:r>
        <w:rPr>
          <w:b/>
          <w:sz w:val="40"/>
        </w:rPr>
        <w:t>3º ciclo/</w:t>
      </w:r>
      <w:r w:rsidR="00FF1E46" w:rsidRPr="00F9099B">
        <w:rPr>
          <w:b/>
          <w:sz w:val="40"/>
        </w:rPr>
        <w:t>Secundário</w:t>
      </w:r>
    </w:p>
    <w:p w14:paraId="237C3E3D" w14:textId="77777777" w:rsidR="00FF1E46" w:rsidRDefault="00FF1E46" w:rsidP="00FF1E46">
      <w:pPr>
        <w:jc w:val="center"/>
        <w:rPr>
          <w:b/>
        </w:rPr>
      </w:pPr>
    </w:p>
    <w:p w14:paraId="706C67E7" w14:textId="77777777" w:rsidR="00FF1E46" w:rsidRDefault="00FF1E46" w:rsidP="00FF1E46">
      <w:pPr>
        <w:jc w:val="center"/>
        <w:rPr>
          <w:b/>
        </w:rPr>
      </w:pPr>
      <w:r>
        <w:rPr>
          <w:b/>
        </w:rPr>
        <w:t>LISTA DE PROPONENTES</w:t>
      </w:r>
    </w:p>
    <w:tbl>
      <w:tblPr>
        <w:tblStyle w:val="TabelacomGrelh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4362"/>
        <w:gridCol w:w="1134"/>
        <w:gridCol w:w="851"/>
        <w:gridCol w:w="3685"/>
      </w:tblGrid>
      <w:tr w:rsidR="00FF1E46" w14:paraId="7A2A5D56" w14:textId="77777777" w:rsidTr="006F3595">
        <w:tc>
          <w:tcPr>
            <w:tcW w:w="458" w:type="dxa"/>
            <w:vAlign w:val="center"/>
          </w:tcPr>
          <w:p w14:paraId="09DAED2D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 w:rsidRPr="00EE4706">
              <w:rPr>
                <w:b/>
                <w:sz w:val="22"/>
              </w:rPr>
              <w:t>Nº</w:t>
            </w:r>
          </w:p>
        </w:tc>
        <w:tc>
          <w:tcPr>
            <w:tcW w:w="4362" w:type="dxa"/>
            <w:vAlign w:val="center"/>
          </w:tcPr>
          <w:p w14:paraId="2EC98C53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dos proponentes</w:t>
            </w:r>
          </w:p>
        </w:tc>
        <w:tc>
          <w:tcPr>
            <w:tcW w:w="1134" w:type="dxa"/>
            <w:vAlign w:val="center"/>
          </w:tcPr>
          <w:p w14:paraId="05190FBE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Nº processo</w:t>
            </w:r>
          </w:p>
        </w:tc>
        <w:tc>
          <w:tcPr>
            <w:tcW w:w="851" w:type="dxa"/>
            <w:vAlign w:val="center"/>
          </w:tcPr>
          <w:p w14:paraId="2D7D995B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Ano/ turma</w:t>
            </w:r>
          </w:p>
        </w:tc>
        <w:tc>
          <w:tcPr>
            <w:tcW w:w="3685" w:type="dxa"/>
            <w:vAlign w:val="center"/>
          </w:tcPr>
          <w:p w14:paraId="46710DC7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Rubrica</w:t>
            </w:r>
          </w:p>
        </w:tc>
      </w:tr>
      <w:tr w:rsidR="00FF1E46" w14:paraId="3BA30730" w14:textId="77777777" w:rsidTr="006F3595">
        <w:tc>
          <w:tcPr>
            <w:tcW w:w="458" w:type="dxa"/>
            <w:vAlign w:val="center"/>
          </w:tcPr>
          <w:p w14:paraId="464BA879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2" w:type="dxa"/>
            <w:vAlign w:val="center"/>
          </w:tcPr>
          <w:p w14:paraId="5F8B0A17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40EEFEA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C16E2DC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1509FFB2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</w:tr>
      <w:tr w:rsidR="00FF1E46" w14:paraId="3CAC6F4E" w14:textId="77777777" w:rsidTr="006F3595">
        <w:tc>
          <w:tcPr>
            <w:tcW w:w="458" w:type="dxa"/>
            <w:vAlign w:val="center"/>
          </w:tcPr>
          <w:p w14:paraId="785786C3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2" w:type="dxa"/>
            <w:vAlign w:val="center"/>
          </w:tcPr>
          <w:p w14:paraId="50D9EE3C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3955654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31DA8E3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43E4D42C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</w:tr>
      <w:tr w:rsidR="00FF1E46" w14:paraId="3EF7AC6A" w14:textId="77777777" w:rsidTr="006F3595">
        <w:tc>
          <w:tcPr>
            <w:tcW w:w="458" w:type="dxa"/>
            <w:vAlign w:val="center"/>
          </w:tcPr>
          <w:p w14:paraId="3E36DC93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2" w:type="dxa"/>
            <w:vAlign w:val="center"/>
          </w:tcPr>
          <w:p w14:paraId="59B8DA0E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3921F15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7BF33DC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D35407C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</w:tr>
      <w:tr w:rsidR="00FF1E46" w14:paraId="72638721" w14:textId="77777777" w:rsidTr="006F3595">
        <w:tc>
          <w:tcPr>
            <w:tcW w:w="458" w:type="dxa"/>
            <w:vAlign w:val="center"/>
          </w:tcPr>
          <w:p w14:paraId="3E9E3068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2" w:type="dxa"/>
            <w:vAlign w:val="center"/>
          </w:tcPr>
          <w:p w14:paraId="55B3CDB6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DE7A757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B0BA7D8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932F165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</w:tr>
      <w:tr w:rsidR="00FF1E46" w14:paraId="38E7F087" w14:textId="77777777" w:rsidTr="006F3595">
        <w:tc>
          <w:tcPr>
            <w:tcW w:w="458" w:type="dxa"/>
            <w:vAlign w:val="center"/>
          </w:tcPr>
          <w:p w14:paraId="6F43FC37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2" w:type="dxa"/>
            <w:vAlign w:val="center"/>
          </w:tcPr>
          <w:p w14:paraId="1E2FB44E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724E496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D621693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4708D533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5032D35" w14:textId="77777777" w:rsidR="00FF1E46" w:rsidRDefault="00FF1E46" w:rsidP="00FF1E46">
      <w:pPr>
        <w:jc w:val="center"/>
        <w:rPr>
          <w:b/>
        </w:rPr>
      </w:pPr>
    </w:p>
    <w:p w14:paraId="55EA0CA4" w14:textId="77777777" w:rsidR="00FF1E46" w:rsidRDefault="00FF1E46" w:rsidP="00FF1E46">
      <w:pPr>
        <w:jc w:val="center"/>
        <w:rPr>
          <w:b/>
        </w:rPr>
      </w:pPr>
    </w:p>
    <w:tbl>
      <w:tblPr>
        <w:tblStyle w:val="TabelacomGrelh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FF1E46" w14:paraId="392123F1" w14:textId="77777777" w:rsidTr="006F3595">
        <w:tc>
          <w:tcPr>
            <w:tcW w:w="10490" w:type="dxa"/>
          </w:tcPr>
          <w:p w14:paraId="0EF3C6DF" w14:textId="77777777" w:rsidR="00FF1E46" w:rsidRDefault="00FF1E46" w:rsidP="006F3595">
            <w:pPr>
              <w:spacing w:line="360" w:lineRule="auto"/>
              <w:jc w:val="center"/>
              <w:rPr>
                <w:b/>
              </w:rPr>
            </w:pPr>
            <w:r w:rsidRPr="00EE4706">
              <w:rPr>
                <w:b/>
                <w:sz w:val="28"/>
              </w:rPr>
              <w:t>Proposta</w:t>
            </w:r>
          </w:p>
        </w:tc>
      </w:tr>
      <w:tr w:rsidR="00FF1E46" w14:paraId="74E93181" w14:textId="77777777" w:rsidTr="006F3595">
        <w:tc>
          <w:tcPr>
            <w:tcW w:w="10490" w:type="dxa"/>
          </w:tcPr>
          <w:p w14:paraId="476CA09A" w14:textId="77777777" w:rsidR="00FF1E46" w:rsidRDefault="00FF1E46" w:rsidP="006F3595">
            <w:pPr>
              <w:rPr>
                <w:b/>
              </w:rPr>
            </w:pPr>
            <w:r w:rsidRPr="005953F7">
              <w:rPr>
                <w:b/>
              </w:rPr>
              <w:t>Titulo</w:t>
            </w:r>
            <w:r>
              <w:rPr>
                <w:b/>
              </w:rPr>
              <w:t>/Slogan</w:t>
            </w:r>
            <w:r w:rsidRPr="005953F7">
              <w:rPr>
                <w:b/>
              </w:rPr>
              <w:t>:</w:t>
            </w:r>
          </w:p>
          <w:p w14:paraId="2D5A1BCC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</w:p>
        </w:tc>
      </w:tr>
      <w:tr w:rsidR="00FF1E46" w14:paraId="323DE09A" w14:textId="77777777" w:rsidTr="006F3595">
        <w:tc>
          <w:tcPr>
            <w:tcW w:w="10490" w:type="dxa"/>
          </w:tcPr>
          <w:p w14:paraId="311D1E3F" w14:textId="77777777" w:rsidR="00FF1E46" w:rsidRPr="008750E3" w:rsidRDefault="00FF1E46" w:rsidP="006F3595">
            <w:r w:rsidRPr="008750E3">
              <w:t xml:space="preserve">Melhoria pretendida </w:t>
            </w:r>
            <w:r>
              <w:t>/</w:t>
            </w:r>
            <w:r w:rsidRPr="008750E3">
              <w:t>Objetivos/Previsão de custos</w:t>
            </w:r>
          </w:p>
          <w:p w14:paraId="451E1E71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Liga de </w:t>
            </w:r>
            <w:proofErr w:type="gramStart"/>
            <w:r w:rsidRPr="0076515B">
              <w:rPr>
                <w:b/>
                <w:color w:val="FFFFFF" w:themeColor="background1"/>
              </w:rPr>
              <w:t>Futebol ,</w:t>
            </w:r>
            <w:proofErr w:type="gramEnd"/>
            <w:r w:rsidRPr="0076515B">
              <w:rPr>
                <w:b/>
                <w:color w:val="FFFFFF" w:themeColor="background1"/>
              </w:rPr>
              <w:t xml:space="preserve"> não federada e da responsabilidade de todos os clubes que participam (cada equipa deve tratar do seguro e dos exames médicos dos seus atletas);</w:t>
            </w:r>
          </w:p>
          <w:p w14:paraId="2F82C0CD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grupos de 1 de 8 outro de 10 equipas divididos pelo número de equipas;</w:t>
            </w:r>
          </w:p>
          <w:p w14:paraId="462B3397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voltas (casa e fora);</w:t>
            </w:r>
          </w:p>
          <w:p w14:paraId="02670DC3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Festa final com a participação de todos os clubes;</w:t>
            </w:r>
          </w:p>
          <w:p w14:paraId="4687A684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Não existe tabela classificativa em nenhum escalão, mas os resultados dos jogos são publicados semanalmente na página do </w:t>
            </w:r>
            <w:proofErr w:type="spellStart"/>
            <w:r w:rsidRPr="0076515B">
              <w:rPr>
                <w:b/>
                <w:color w:val="FFFFFF" w:themeColor="background1"/>
              </w:rPr>
              <w:t>facebook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da Liga do Vale do Ave;</w:t>
            </w:r>
          </w:p>
          <w:p w14:paraId="5D0BE408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Os jogos estão calendarizados, mas é da responsabilidade da equipa que joga em casa entrar em contacto com o responsável da outra equipa (até 10 dias antes) para acertar os últimos detalhes (campo e hora);</w:t>
            </w:r>
          </w:p>
          <w:p w14:paraId="2C37DBBA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No caso de adiarem um jogo devem calendarizar logo outra data;</w:t>
            </w:r>
          </w:p>
          <w:p w14:paraId="75F539B8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A água e o lanche dos atletas </w:t>
            </w:r>
            <w:proofErr w:type="gramStart"/>
            <w:r w:rsidRPr="0076515B">
              <w:rPr>
                <w:b/>
                <w:color w:val="FFFFFF" w:themeColor="background1"/>
              </w:rPr>
              <w:t>é</w:t>
            </w:r>
            <w:proofErr w:type="gramEnd"/>
            <w:r w:rsidRPr="0076515B">
              <w:rPr>
                <w:b/>
                <w:color w:val="FFFFFF" w:themeColor="background1"/>
              </w:rPr>
              <w:t xml:space="preserve"> da responsabilidade do próprio clube;</w:t>
            </w:r>
          </w:p>
          <w:p w14:paraId="5BB44F2A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A imagem de marca desta Liga é a cooperação, a entreajuda, a boa disposição, o bom acolhimento, a amizade e uma competição salutar que leve os nossos pequenos atletas a saírem sempre felizes e a gostarem muito de jogar Futebol.</w:t>
            </w:r>
          </w:p>
          <w:p w14:paraId="2F4DD9E5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lastRenderedPageBreak/>
              <w:t>Liga de Futebol de 7, não federada e da responsabilidade de todos os clubes que participam (cada equipa deve tratar do seguro e dos exames médicos dos seus atletas);</w:t>
            </w:r>
          </w:p>
          <w:p w14:paraId="58AD05A6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grupos de 1 de 8 outro de 10 equipas divididos pelo número de equipas;</w:t>
            </w:r>
          </w:p>
          <w:p w14:paraId="00BE9AE2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voltas (casa e fora);</w:t>
            </w:r>
          </w:p>
          <w:p w14:paraId="2B4880F5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Festa final com a participação de todos os clubes;</w:t>
            </w:r>
          </w:p>
          <w:p w14:paraId="1787FAF8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Não existe tabela classificativa em nenhum escalão, mas os resultados dos jogos são publicados semanalmente na página do </w:t>
            </w:r>
            <w:proofErr w:type="spellStart"/>
            <w:r w:rsidRPr="0076515B">
              <w:rPr>
                <w:b/>
                <w:color w:val="FFFFFF" w:themeColor="background1"/>
              </w:rPr>
              <w:t>facebook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da Liga do Vale do Ave;</w:t>
            </w:r>
          </w:p>
          <w:p w14:paraId="56B3B167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Os jogos estão calendarizados, mas é da responsabilidade da equipa que joga em casa entrar em contacto com o responsável da outra equipa (até 10 dias antes) para acertar os últimos detalhes (campo e hora);</w:t>
            </w:r>
          </w:p>
          <w:p w14:paraId="46A9B28B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No caso de adiarem um jogo devem calendarizar logo outra data;</w:t>
            </w:r>
          </w:p>
          <w:p w14:paraId="773352DD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A água e o lanche dos atletas </w:t>
            </w:r>
            <w:proofErr w:type="gramStart"/>
            <w:r w:rsidRPr="0076515B">
              <w:rPr>
                <w:b/>
                <w:color w:val="FFFFFF" w:themeColor="background1"/>
              </w:rPr>
              <w:t>é</w:t>
            </w:r>
            <w:proofErr w:type="gramEnd"/>
            <w:r w:rsidRPr="0076515B">
              <w:rPr>
                <w:b/>
                <w:color w:val="FFFFFF" w:themeColor="background1"/>
              </w:rPr>
              <w:t xml:space="preserve"> da responsabilidade do próprio clube;</w:t>
            </w:r>
          </w:p>
          <w:p w14:paraId="06FED65C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A imagem de marca desta Liga é a cooperação, a entreajuda, a boa disposição, o bom acolhimento, a amizade e uma competição salutar que leve os nossos pequenos atletas a saírem sempre felizes e a gostarem muito de jogar Futebol.</w:t>
            </w:r>
          </w:p>
          <w:p w14:paraId="79723473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Liga de Futebol de 7, não federada e da responsabilidade de todos os clubes que participam (cada equipa deve tratar do seguro e dos exames médicos dos seus atletas);</w:t>
            </w:r>
          </w:p>
          <w:p w14:paraId="2D53265A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grupos de 1 de 8 outro de 10 equipas divididos pelo número de equipas;</w:t>
            </w:r>
          </w:p>
          <w:p w14:paraId="69F306DC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voltas (casa e fora);</w:t>
            </w:r>
          </w:p>
          <w:p w14:paraId="2B5B20A8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Festa final com a participação de todos os clubes;</w:t>
            </w:r>
          </w:p>
          <w:p w14:paraId="620094BC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Não existe tabela classificativa em nenhum escalão, mas os resultados dos jogos são publicados semanalmente na página do </w:t>
            </w:r>
            <w:proofErr w:type="spellStart"/>
            <w:r w:rsidRPr="0076515B">
              <w:rPr>
                <w:b/>
                <w:color w:val="FFFFFF" w:themeColor="background1"/>
              </w:rPr>
              <w:t>facebook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da Liga do Vale do Ave;</w:t>
            </w:r>
          </w:p>
          <w:p w14:paraId="4B56E9FB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Os jogos estão calendarizados, mas é da responsabilidade da equipa que joga em casa entrar em contacto com o responsável da outra equipa (até 10 dias antes) para acertar os últimos detalhes (campo e hora);</w:t>
            </w:r>
          </w:p>
          <w:p w14:paraId="605B1B6C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No caso de adiarem um jogo devem calendarizar logo outra data;</w:t>
            </w:r>
          </w:p>
          <w:p w14:paraId="2237E4E3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A água e o lanche dos atletas </w:t>
            </w:r>
            <w:proofErr w:type="gramStart"/>
            <w:r w:rsidRPr="0076515B">
              <w:rPr>
                <w:b/>
                <w:color w:val="FFFFFF" w:themeColor="background1"/>
              </w:rPr>
              <w:t>é</w:t>
            </w:r>
            <w:proofErr w:type="gramEnd"/>
            <w:r w:rsidRPr="0076515B">
              <w:rPr>
                <w:b/>
                <w:color w:val="FFFFFF" w:themeColor="background1"/>
              </w:rPr>
              <w:t xml:space="preserve"> da responsabilidade do próprio clube;</w:t>
            </w:r>
          </w:p>
          <w:p w14:paraId="5554AC75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A imagem de marca desta Liga é a cooperação, a entreajuda, a boa disposição, o bom acolhimento, a amizade e uma competição salutar que leve os nossos pequenos atletas a saírem sempre felizes e a gostarem muito de jogar Futebol.</w:t>
            </w:r>
          </w:p>
          <w:p w14:paraId="2C68F619" w14:textId="77777777" w:rsidR="00FF1E46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Liga de Futebol de 7, não federada e da responsabilidade de todos os clubes que participam (cada </w:t>
            </w:r>
            <w:proofErr w:type="spellStart"/>
            <w:r w:rsidRPr="0076515B">
              <w:rPr>
                <w:b/>
                <w:color w:val="FFFFFF" w:themeColor="background1"/>
              </w:rPr>
              <w:t>equip</w:t>
            </w:r>
            <w:proofErr w:type="spellEnd"/>
          </w:p>
          <w:p w14:paraId="51B5DEA5" w14:textId="77777777" w:rsidR="00FF1E46" w:rsidRDefault="00FF1E46" w:rsidP="006F3595">
            <w:pPr>
              <w:rPr>
                <w:b/>
                <w:color w:val="FFFFFF" w:themeColor="background1"/>
              </w:rPr>
            </w:pPr>
          </w:p>
          <w:p w14:paraId="492B374F" w14:textId="77777777" w:rsidR="00FF1E46" w:rsidRDefault="00FF1E46" w:rsidP="006F3595">
            <w:pPr>
              <w:rPr>
                <w:b/>
                <w:color w:val="FFFFFF" w:themeColor="background1"/>
              </w:rPr>
            </w:pPr>
          </w:p>
          <w:p w14:paraId="19F5A399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a deve tratar do seguro e dos exames médicos dos seus atletas);</w:t>
            </w:r>
          </w:p>
          <w:p w14:paraId="7F91EC82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- 2 grupos de 1 de 8 outro de 10 equipas divididos pelo número de equipas;</w:t>
            </w:r>
          </w:p>
          <w:p w14:paraId="1C2B45D1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 xml:space="preserve">- </w:t>
            </w:r>
          </w:p>
          <w:p w14:paraId="43222FE1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ma competição salutar que leve os nossos pequenos atle</w:t>
            </w:r>
            <w:r>
              <w:rPr>
                <w:b/>
                <w:color w:val="FFFFFF" w:themeColor="background1"/>
              </w:rPr>
              <w:t xml:space="preserve">tas a saírem sempre felizes </w:t>
            </w:r>
          </w:p>
          <w:p w14:paraId="1193931F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2 voltas (casa e fora);</w:t>
            </w:r>
          </w:p>
          <w:p w14:paraId="657FD192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- Festa final </w:t>
            </w:r>
            <w:proofErr w:type="spellStart"/>
            <w:r>
              <w:rPr>
                <w:b/>
                <w:color w:val="FFFFFF" w:themeColor="background1"/>
              </w:rPr>
              <w:t>co</w:t>
            </w:r>
            <w:r w:rsidRPr="0076515B">
              <w:rPr>
                <w:b/>
                <w:color w:val="FFFFFF" w:themeColor="background1"/>
              </w:rPr>
              <w:t>iva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em nenhum escalão, mas os resultados dos jogos são publicados semanalmente na página do </w:t>
            </w:r>
            <w:proofErr w:type="spellStart"/>
            <w:r w:rsidRPr="0076515B">
              <w:rPr>
                <w:b/>
                <w:color w:val="FFFFFF" w:themeColor="background1"/>
              </w:rPr>
              <w:t>facebook</w:t>
            </w:r>
            <w:proofErr w:type="spellEnd"/>
            <w:r w:rsidRPr="0076515B">
              <w:rPr>
                <w:b/>
                <w:color w:val="FFFFFF" w:themeColor="background1"/>
              </w:rPr>
              <w:t xml:space="preserve"> da Liga do Vale do Ave;</w:t>
            </w:r>
          </w:p>
          <w:p w14:paraId="7397A88D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Os jogos estão calendarizados, mas é da responsabilidade da equipa que joga em casa entrar em campo e hora);</w:t>
            </w:r>
          </w:p>
          <w:p w14:paraId="1C2A1340" w14:textId="77777777" w:rsidR="00FF1E46" w:rsidRPr="0076515B" w:rsidRDefault="00FF1E46" w:rsidP="006F3595">
            <w:pPr>
              <w:rPr>
                <w:b/>
                <w:color w:val="FFFFFF" w:themeColor="background1"/>
              </w:rPr>
            </w:pPr>
            <w:r w:rsidRPr="0076515B">
              <w:rPr>
                <w:b/>
                <w:color w:val="FFFFFF" w:themeColor="background1"/>
              </w:rPr>
              <w:t>- No caso de adiarem um jogo devem calendarizar logo outra data;</w:t>
            </w:r>
          </w:p>
          <w:p w14:paraId="153132A1" w14:textId="77777777" w:rsidR="00FF1E46" w:rsidRPr="008750E3" w:rsidRDefault="00FF1E46" w:rsidP="006F3595">
            <w:pPr>
              <w:jc w:val="right"/>
            </w:pPr>
            <w:r w:rsidRPr="008750E3">
              <w:t>(até 1000 palavras)</w:t>
            </w:r>
          </w:p>
          <w:p w14:paraId="1B6FFCB1" w14:textId="77777777" w:rsidR="00FF1E46" w:rsidRPr="0076515B" w:rsidRDefault="00FF1E46" w:rsidP="006F3595">
            <w:pPr>
              <w:jc w:val="right"/>
              <w:rPr>
                <w:color w:val="FFFFFF" w:themeColor="background1"/>
              </w:rPr>
            </w:pPr>
            <w:r w:rsidRPr="0076515B">
              <w:rPr>
                <w:color w:val="FFFFFF" w:themeColor="background1"/>
                <w:sz w:val="16"/>
              </w:rPr>
              <w:t>(até 1000 palavras)</w:t>
            </w:r>
          </w:p>
        </w:tc>
      </w:tr>
    </w:tbl>
    <w:p w14:paraId="0ADE46AB" w14:textId="77777777" w:rsidR="00FF1E46" w:rsidRDefault="00FF1E46" w:rsidP="00FF1E46">
      <w:pPr>
        <w:jc w:val="center"/>
        <w:rPr>
          <w:b/>
          <w:sz w:val="28"/>
          <w:u w:val="single"/>
        </w:rPr>
      </w:pPr>
    </w:p>
    <w:p w14:paraId="0C49D5FB" w14:textId="77777777" w:rsidR="00FF1E46" w:rsidRPr="00F9099B" w:rsidRDefault="00FF1E46" w:rsidP="00FF1E46">
      <w:pPr>
        <w:jc w:val="center"/>
        <w:rPr>
          <w:b/>
          <w:sz w:val="36"/>
          <w:u w:val="single"/>
        </w:rPr>
      </w:pPr>
      <w:r w:rsidRPr="00F9099B">
        <w:rPr>
          <w:b/>
          <w:sz w:val="36"/>
          <w:u w:val="single"/>
        </w:rPr>
        <w:lastRenderedPageBreak/>
        <w:t>Lista de apoiantes</w:t>
      </w:r>
    </w:p>
    <w:p w14:paraId="07A2B915" w14:textId="77777777" w:rsidR="00FF1E46" w:rsidRPr="00357181" w:rsidRDefault="00FF1E46" w:rsidP="00FF1E46">
      <w:pPr>
        <w:jc w:val="center"/>
        <w:rPr>
          <w:b/>
          <w:sz w:val="12"/>
        </w:rPr>
      </w:pPr>
    </w:p>
    <w:tbl>
      <w:tblPr>
        <w:tblStyle w:val="TabelacomGrelha"/>
        <w:tblW w:w="10490" w:type="dxa"/>
        <w:tblInd w:w="-743" w:type="dxa"/>
        <w:tblLook w:val="04A0" w:firstRow="1" w:lastRow="0" w:firstColumn="1" w:lastColumn="0" w:noHBand="0" w:noVBand="1"/>
      </w:tblPr>
      <w:tblGrid>
        <w:gridCol w:w="599"/>
        <w:gridCol w:w="4080"/>
        <w:gridCol w:w="1537"/>
        <w:gridCol w:w="1453"/>
        <w:gridCol w:w="2821"/>
      </w:tblGrid>
      <w:tr w:rsidR="00FF1E46" w:rsidRPr="00FF1E46" w14:paraId="1B296AEF" w14:textId="77777777" w:rsidTr="00FF1E46">
        <w:trPr>
          <w:trHeight w:val="375"/>
        </w:trPr>
        <w:tc>
          <w:tcPr>
            <w:tcW w:w="599" w:type="dxa"/>
            <w:shd w:val="clear" w:color="auto" w:fill="D9D9D9" w:themeFill="background1" w:themeFillShade="D9"/>
          </w:tcPr>
          <w:p w14:paraId="08A3054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710DC2B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37F4BFF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Nº Processo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4375A24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Ano/turma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14:paraId="12DF4A1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1E46">
              <w:rPr>
                <w:rFonts w:cstheme="minorHAnsi"/>
                <w:b/>
                <w:sz w:val="20"/>
                <w:szCs w:val="20"/>
              </w:rPr>
              <w:t>Rubrica</w:t>
            </w:r>
          </w:p>
        </w:tc>
      </w:tr>
      <w:tr w:rsidR="00FF1E46" w:rsidRPr="00FF1E46" w14:paraId="0338189E" w14:textId="77777777" w:rsidTr="00FF1E46">
        <w:trPr>
          <w:trHeight w:val="375"/>
        </w:trPr>
        <w:tc>
          <w:tcPr>
            <w:tcW w:w="599" w:type="dxa"/>
          </w:tcPr>
          <w:p w14:paraId="1EF816D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14:paraId="2E91CD1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A74C22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C49BFE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4545B1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0BB44D9" w14:textId="77777777" w:rsidTr="00FF1E46">
        <w:trPr>
          <w:trHeight w:val="375"/>
        </w:trPr>
        <w:tc>
          <w:tcPr>
            <w:tcW w:w="599" w:type="dxa"/>
          </w:tcPr>
          <w:p w14:paraId="1A1517E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14:paraId="3642BCB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94F2B2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381DA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CD5CA3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F8080F5" w14:textId="77777777" w:rsidTr="00FF1E46">
        <w:trPr>
          <w:trHeight w:val="375"/>
        </w:trPr>
        <w:tc>
          <w:tcPr>
            <w:tcW w:w="599" w:type="dxa"/>
          </w:tcPr>
          <w:p w14:paraId="7B4CFA6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80" w:type="dxa"/>
          </w:tcPr>
          <w:p w14:paraId="532ECC0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45572D7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C79370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140015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7BBA3870" w14:textId="77777777" w:rsidTr="00FF1E46">
        <w:trPr>
          <w:trHeight w:val="375"/>
        </w:trPr>
        <w:tc>
          <w:tcPr>
            <w:tcW w:w="599" w:type="dxa"/>
          </w:tcPr>
          <w:p w14:paraId="5FE017B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80" w:type="dxa"/>
          </w:tcPr>
          <w:p w14:paraId="32FB743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3A74C6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42B227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5D65CF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293672A7" w14:textId="77777777" w:rsidTr="00FF1E46">
        <w:trPr>
          <w:trHeight w:val="375"/>
        </w:trPr>
        <w:tc>
          <w:tcPr>
            <w:tcW w:w="599" w:type="dxa"/>
          </w:tcPr>
          <w:p w14:paraId="32141B6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80" w:type="dxa"/>
          </w:tcPr>
          <w:p w14:paraId="486CC61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FF8419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1F9F50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D3A1B4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02868229" w14:textId="77777777" w:rsidTr="00FF1E46">
        <w:trPr>
          <w:trHeight w:val="375"/>
        </w:trPr>
        <w:tc>
          <w:tcPr>
            <w:tcW w:w="599" w:type="dxa"/>
          </w:tcPr>
          <w:p w14:paraId="28D9390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080" w:type="dxa"/>
          </w:tcPr>
          <w:p w14:paraId="306E6D0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759A66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55240E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F906BD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7C010976" w14:textId="77777777" w:rsidTr="00FF1E46">
        <w:trPr>
          <w:trHeight w:val="375"/>
        </w:trPr>
        <w:tc>
          <w:tcPr>
            <w:tcW w:w="599" w:type="dxa"/>
          </w:tcPr>
          <w:p w14:paraId="7D3C0AF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080" w:type="dxa"/>
          </w:tcPr>
          <w:p w14:paraId="037D04F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E35404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BF043A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B613A2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0AF952DE" w14:textId="77777777" w:rsidTr="00FF1E46">
        <w:trPr>
          <w:trHeight w:val="375"/>
        </w:trPr>
        <w:tc>
          <w:tcPr>
            <w:tcW w:w="599" w:type="dxa"/>
          </w:tcPr>
          <w:p w14:paraId="4ED4FA8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080" w:type="dxa"/>
          </w:tcPr>
          <w:p w14:paraId="5B9B5D2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251EB7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BC36B4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2F7796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6854272A" w14:textId="77777777" w:rsidTr="00FF1E46">
        <w:trPr>
          <w:trHeight w:val="375"/>
        </w:trPr>
        <w:tc>
          <w:tcPr>
            <w:tcW w:w="599" w:type="dxa"/>
          </w:tcPr>
          <w:p w14:paraId="19ECB81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080" w:type="dxa"/>
          </w:tcPr>
          <w:p w14:paraId="295EE8A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90F2AA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5E40B0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888EF6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81E3BC3" w14:textId="77777777" w:rsidTr="00FF1E46">
        <w:trPr>
          <w:trHeight w:val="375"/>
        </w:trPr>
        <w:tc>
          <w:tcPr>
            <w:tcW w:w="599" w:type="dxa"/>
          </w:tcPr>
          <w:p w14:paraId="7F6F68A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080" w:type="dxa"/>
          </w:tcPr>
          <w:p w14:paraId="700F765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C3B91C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454D66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5B266C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8673490" w14:textId="77777777" w:rsidTr="00FF1E46">
        <w:trPr>
          <w:trHeight w:val="375"/>
        </w:trPr>
        <w:tc>
          <w:tcPr>
            <w:tcW w:w="599" w:type="dxa"/>
          </w:tcPr>
          <w:p w14:paraId="5AE75C4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080" w:type="dxa"/>
          </w:tcPr>
          <w:p w14:paraId="78CC626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3E86D0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6AC5EF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DC4225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4DAF68AF" w14:textId="77777777" w:rsidTr="00FF1E46">
        <w:trPr>
          <w:trHeight w:val="375"/>
        </w:trPr>
        <w:tc>
          <w:tcPr>
            <w:tcW w:w="599" w:type="dxa"/>
          </w:tcPr>
          <w:p w14:paraId="4A5825A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080" w:type="dxa"/>
          </w:tcPr>
          <w:p w14:paraId="32A900A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88B257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2835E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AA9585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7637F987" w14:textId="77777777" w:rsidTr="00FF1E46">
        <w:trPr>
          <w:trHeight w:val="375"/>
        </w:trPr>
        <w:tc>
          <w:tcPr>
            <w:tcW w:w="599" w:type="dxa"/>
          </w:tcPr>
          <w:p w14:paraId="5D4FE24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080" w:type="dxa"/>
          </w:tcPr>
          <w:p w14:paraId="5CA9B74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5E9230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BF2275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3DB7C2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D8CD83B" w14:textId="77777777" w:rsidTr="00FF1E46">
        <w:trPr>
          <w:trHeight w:val="375"/>
        </w:trPr>
        <w:tc>
          <w:tcPr>
            <w:tcW w:w="599" w:type="dxa"/>
          </w:tcPr>
          <w:p w14:paraId="5C6CA3C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080" w:type="dxa"/>
          </w:tcPr>
          <w:p w14:paraId="4ED5081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DA4A75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0B54D1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65A341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322FBBB" w14:textId="77777777" w:rsidTr="00FF1E46">
        <w:trPr>
          <w:trHeight w:val="375"/>
        </w:trPr>
        <w:tc>
          <w:tcPr>
            <w:tcW w:w="599" w:type="dxa"/>
          </w:tcPr>
          <w:p w14:paraId="3F5017A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080" w:type="dxa"/>
          </w:tcPr>
          <w:p w14:paraId="7EA8B27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8D46E8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8A11A7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78136D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4BA62B0" w14:textId="77777777" w:rsidTr="00FF1E46">
        <w:trPr>
          <w:trHeight w:val="375"/>
        </w:trPr>
        <w:tc>
          <w:tcPr>
            <w:tcW w:w="599" w:type="dxa"/>
          </w:tcPr>
          <w:p w14:paraId="401FEBE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080" w:type="dxa"/>
          </w:tcPr>
          <w:p w14:paraId="23AAEFB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FBBFD2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9EC872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20AD5D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6A90006F" w14:textId="77777777" w:rsidTr="00FF1E46">
        <w:trPr>
          <w:trHeight w:val="375"/>
        </w:trPr>
        <w:tc>
          <w:tcPr>
            <w:tcW w:w="599" w:type="dxa"/>
          </w:tcPr>
          <w:p w14:paraId="4D68BBA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080" w:type="dxa"/>
          </w:tcPr>
          <w:p w14:paraId="45F3B49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1648E5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B4F53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E2F605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20DEBC1C" w14:textId="77777777" w:rsidTr="00FF1E46">
        <w:trPr>
          <w:trHeight w:val="375"/>
        </w:trPr>
        <w:tc>
          <w:tcPr>
            <w:tcW w:w="599" w:type="dxa"/>
          </w:tcPr>
          <w:p w14:paraId="316D94D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080" w:type="dxa"/>
          </w:tcPr>
          <w:p w14:paraId="53F2DE6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74A21E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028B2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6A05B6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6B8E4AC" w14:textId="77777777" w:rsidTr="00FF1E46">
        <w:trPr>
          <w:trHeight w:val="375"/>
        </w:trPr>
        <w:tc>
          <w:tcPr>
            <w:tcW w:w="599" w:type="dxa"/>
          </w:tcPr>
          <w:p w14:paraId="1BE33B2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080" w:type="dxa"/>
          </w:tcPr>
          <w:p w14:paraId="77618E8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4A69E5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714AD9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F54792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374CB68F" w14:textId="77777777" w:rsidTr="00FF1E46">
        <w:trPr>
          <w:trHeight w:val="375"/>
        </w:trPr>
        <w:tc>
          <w:tcPr>
            <w:tcW w:w="599" w:type="dxa"/>
          </w:tcPr>
          <w:p w14:paraId="0E297EF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080" w:type="dxa"/>
          </w:tcPr>
          <w:p w14:paraId="68F8937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33DE58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89AD60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71121D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7E723765" w14:textId="77777777" w:rsidTr="00FF1E46">
        <w:trPr>
          <w:trHeight w:val="375"/>
        </w:trPr>
        <w:tc>
          <w:tcPr>
            <w:tcW w:w="599" w:type="dxa"/>
          </w:tcPr>
          <w:p w14:paraId="15046A4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080" w:type="dxa"/>
          </w:tcPr>
          <w:p w14:paraId="656E404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1A56BE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229D4B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9D228C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269E1E28" w14:textId="77777777" w:rsidTr="00FF1E46">
        <w:trPr>
          <w:trHeight w:val="375"/>
        </w:trPr>
        <w:tc>
          <w:tcPr>
            <w:tcW w:w="599" w:type="dxa"/>
          </w:tcPr>
          <w:p w14:paraId="7EC4223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080" w:type="dxa"/>
          </w:tcPr>
          <w:p w14:paraId="4562647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AB3F44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4AF2E9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F9B5F2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7AA8E654" w14:textId="77777777" w:rsidTr="00FF1E46">
        <w:trPr>
          <w:trHeight w:val="375"/>
        </w:trPr>
        <w:tc>
          <w:tcPr>
            <w:tcW w:w="599" w:type="dxa"/>
          </w:tcPr>
          <w:p w14:paraId="1AF7A6D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080" w:type="dxa"/>
          </w:tcPr>
          <w:p w14:paraId="29C87CC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B6846C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70CBC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446C96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236F0DD5" w14:textId="77777777" w:rsidTr="00FF1E46">
        <w:trPr>
          <w:trHeight w:val="375"/>
        </w:trPr>
        <w:tc>
          <w:tcPr>
            <w:tcW w:w="599" w:type="dxa"/>
          </w:tcPr>
          <w:p w14:paraId="3C991F0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080" w:type="dxa"/>
          </w:tcPr>
          <w:p w14:paraId="5948026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A91A98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1214DA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5ADB11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0520156" w14:textId="77777777" w:rsidTr="00FF1E46">
        <w:trPr>
          <w:trHeight w:val="375"/>
        </w:trPr>
        <w:tc>
          <w:tcPr>
            <w:tcW w:w="599" w:type="dxa"/>
          </w:tcPr>
          <w:p w14:paraId="767260F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080" w:type="dxa"/>
          </w:tcPr>
          <w:p w14:paraId="1CFFEE7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16BAD7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EB439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E8DC88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57EF831" w14:textId="77777777" w:rsidTr="00FF1E46">
        <w:trPr>
          <w:trHeight w:val="375"/>
        </w:trPr>
        <w:tc>
          <w:tcPr>
            <w:tcW w:w="599" w:type="dxa"/>
          </w:tcPr>
          <w:p w14:paraId="750A1F7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080" w:type="dxa"/>
          </w:tcPr>
          <w:p w14:paraId="20665FF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27D50A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C8B745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CFB733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69F8EF34" w14:textId="77777777" w:rsidTr="00FF1E46">
        <w:trPr>
          <w:trHeight w:val="375"/>
        </w:trPr>
        <w:tc>
          <w:tcPr>
            <w:tcW w:w="599" w:type="dxa"/>
          </w:tcPr>
          <w:p w14:paraId="43043E0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080" w:type="dxa"/>
          </w:tcPr>
          <w:p w14:paraId="14CC5E4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F4A559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1C23C5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393037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8E714E0" w14:textId="77777777" w:rsidTr="00FF1E46">
        <w:trPr>
          <w:trHeight w:val="375"/>
        </w:trPr>
        <w:tc>
          <w:tcPr>
            <w:tcW w:w="599" w:type="dxa"/>
          </w:tcPr>
          <w:p w14:paraId="0DFD8B3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080" w:type="dxa"/>
          </w:tcPr>
          <w:p w14:paraId="52D270F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E45294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E4D1EF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FAA074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0BA6A907" w14:textId="77777777" w:rsidTr="00FF1E46">
        <w:trPr>
          <w:trHeight w:val="375"/>
        </w:trPr>
        <w:tc>
          <w:tcPr>
            <w:tcW w:w="599" w:type="dxa"/>
          </w:tcPr>
          <w:p w14:paraId="3418B18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080" w:type="dxa"/>
          </w:tcPr>
          <w:p w14:paraId="325FBEA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E218CA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81E55F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ED4900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4E2C6422" w14:textId="77777777" w:rsidTr="00FF1E46">
        <w:trPr>
          <w:trHeight w:val="375"/>
        </w:trPr>
        <w:tc>
          <w:tcPr>
            <w:tcW w:w="599" w:type="dxa"/>
          </w:tcPr>
          <w:p w14:paraId="13AF196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080" w:type="dxa"/>
          </w:tcPr>
          <w:p w14:paraId="3F6E768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BC631C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D6F4D4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1F4249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668D3FE5" w14:textId="77777777" w:rsidTr="00FF1E46">
        <w:trPr>
          <w:trHeight w:val="375"/>
        </w:trPr>
        <w:tc>
          <w:tcPr>
            <w:tcW w:w="599" w:type="dxa"/>
          </w:tcPr>
          <w:p w14:paraId="180A5DC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080" w:type="dxa"/>
          </w:tcPr>
          <w:p w14:paraId="60BD0EB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4FEB21E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A80926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17E54F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269E11D5" w14:textId="77777777" w:rsidTr="00FF1E46">
        <w:trPr>
          <w:trHeight w:val="375"/>
        </w:trPr>
        <w:tc>
          <w:tcPr>
            <w:tcW w:w="599" w:type="dxa"/>
          </w:tcPr>
          <w:p w14:paraId="53D923A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080" w:type="dxa"/>
          </w:tcPr>
          <w:p w14:paraId="4C3AE0A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9C9CFC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E3495A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25D0BE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E653136" w14:textId="77777777" w:rsidTr="00FF1E46">
        <w:trPr>
          <w:trHeight w:val="375"/>
        </w:trPr>
        <w:tc>
          <w:tcPr>
            <w:tcW w:w="599" w:type="dxa"/>
          </w:tcPr>
          <w:p w14:paraId="191ED05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080" w:type="dxa"/>
          </w:tcPr>
          <w:p w14:paraId="4E2BDA7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3691C4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26E1B0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51053A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2E2D644A" w14:textId="77777777" w:rsidTr="00FF1E46">
        <w:trPr>
          <w:trHeight w:val="375"/>
        </w:trPr>
        <w:tc>
          <w:tcPr>
            <w:tcW w:w="599" w:type="dxa"/>
          </w:tcPr>
          <w:p w14:paraId="6B1DC9C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080" w:type="dxa"/>
          </w:tcPr>
          <w:p w14:paraId="70D26CA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39EED4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3028A7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38631B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62462271" w14:textId="77777777" w:rsidTr="00FF1E46">
        <w:trPr>
          <w:trHeight w:val="375"/>
        </w:trPr>
        <w:tc>
          <w:tcPr>
            <w:tcW w:w="599" w:type="dxa"/>
          </w:tcPr>
          <w:p w14:paraId="1E6D309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4080" w:type="dxa"/>
          </w:tcPr>
          <w:p w14:paraId="5DED01A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865D28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54AD4A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2CD8A7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6E71AB1" w14:textId="77777777" w:rsidTr="00FF1E46">
        <w:trPr>
          <w:trHeight w:val="375"/>
        </w:trPr>
        <w:tc>
          <w:tcPr>
            <w:tcW w:w="599" w:type="dxa"/>
          </w:tcPr>
          <w:p w14:paraId="37A424C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080" w:type="dxa"/>
          </w:tcPr>
          <w:p w14:paraId="2F23334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4729D2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C03DF1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B938F2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31527997" w14:textId="77777777" w:rsidTr="00FF1E46">
        <w:trPr>
          <w:trHeight w:val="375"/>
        </w:trPr>
        <w:tc>
          <w:tcPr>
            <w:tcW w:w="599" w:type="dxa"/>
          </w:tcPr>
          <w:p w14:paraId="3AF7BE3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4080" w:type="dxa"/>
          </w:tcPr>
          <w:p w14:paraId="4D48E32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03F183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F91205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D9391F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66761E81" w14:textId="77777777" w:rsidTr="00FF1E46">
        <w:trPr>
          <w:trHeight w:val="375"/>
        </w:trPr>
        <w:tc>
          <w:tcPr>
            <w:tcW w:w="599" w:type="dxa"/>
          </w:tcPr>
          <w:p w14:paraId="440F53E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080" w:type="dxa"/>
          </w:tcPr>
          <w:p w14:paraId="1B12615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B2C343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9DB3ED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B06FF1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04AF7560" w14:textId="77777777" w:rsidTr="00FF1E46">
        <w:trPr>
          <w:trHeight w:val="375"/>
        </w:trPr>
        <w:tc>
          <w:tcPr>
            <w:tcW w:w="599" w:type="dxa"/>
          </w:tcPr>
          <w:p w14:paraId="5C7D175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4080" w:type="dxa"/>
          </w:tcPr>
          <w:p w14:paraId="45F4AA8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63F2C6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0963A3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E44139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00CF7F21" w14:textId="77777777" w:rsidTr="00FF1E46">
        <w:trPr>
          <w:trHeight w:val="375"/>
        </w:trPr>
        <w:tc>
          <w:tcPr>
            <w:tcW w:w="599" w:type="dxa"/>
          </w:tcPr>
          <w:p w14:paraId="5A36933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080" w:type="dxa"/>
          </w:tcPr>
          <w:p w14:paraId="7ABB107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574148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145455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9828FB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4D482C34" w14:textId="77777777" w:rsidTr="00FF1E46">
        <w:trPr>
          <w:trHeight w:val="375"/>
        </w:trPr>
        <w:tc>
          <w:tcPr>
            <w:tcW w:w="599" w:type="dxa"/>
          </w:tcPr>
          <w:p w14:paraId="334CBD4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080" w:type="dxa"/>
          </w:tcPr>
          <w:p w14:paraId="2207022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1EB371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7ADABD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CA6FD1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2C58C798" w14:textId="77777777" w:rsidTr="00FF1E46">
        <w:trPr>
          <w:trHeight w:val="375"/>
        </w:trPr>
        <w:tc>
          <w:tcPr>
            <w:tcW w:w="599" w:type="dxa"/>
          </w:tcPr>
          <w:p w14:paraId="64D4A05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4080" w:type="dxa"/>
          </w:tcPr>
          <w:p w14:paraId="4C18984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95BD3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989E63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A528F8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03CA68CC" w14:textId="77777777" w:rsidTr="00FF1E46">
        <w:trPr>
          <w:trHeight w:val="375"/>
        </w:trPr>
        <w:tc>
          <w:tcPr>
            <w:tcW w:w="599" w:type="dxa"/>
          </w:tcPr>
          <w:p w14:paraId="64EDE9B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080" w:type="dxa"/>
          </w:tcPr>
          <w:p w14:paraId="162CB12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4B94250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5DD99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471FB8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3D3B85AF" w14:textId="77777777" w:rsidTr="00FF1E46">
        <w:trPr>
          <w:trHeight w:val="375"/>
        </w:trPr>
        <w:tc>
          <w:tcPr>
            <w:tcW w:w="599" w:type="dxa"/>
          </w:tcPr>
          <w:p w14:paraId="072300E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4080" w:type="dxa"/>
          </w:tcPr>
          <w:p w14:paraId="64E73B0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15D00E2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9BABD4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BFB92C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8BB9D69" w14:textId="77777777" w:rsidTr="00FF1E46">
        <w:trPr>
          <w:trHeight w:val="375"/>
        </w:trPr>
        <w:tc>
          <w:tcPr>
            <w:tcW w:w="599" w:type="dxa"/>
          </w:tcPr>
          <w:p w14:paraId="2F8461C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080" w:type="dxa"/>
          </w:tcPr>
          <w:p w14:paraId="04A86CB6" w14:textId="77777777" w:rsidR="00FF1E46" w:rsidRPr="00FF1E46" w:rsidRDefault="00372430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  <w:tc>
          <w:tcPr>
            <w:tcW w:w="1537" w:type="dxa"/>
          </w:tcPr>
          <w:p w14:paraId="4C5F2BE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250A9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A137D5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0E99F97A" w14:textId="77777777" w:rsidTr="00FF1E46">
        <w:trPr>
          <w:trHeight w:val="375"/>
        </w:trPr>
        <w:tc>
          <w:tcPr>
            <w:tcW w:w="599" w:type="dxa"/>
          </w:tcPr>
          <w:p w14:paraId="3092B14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080" w:type="dxa"/>
          </w:tcPr>
          <w:p w14:paraId="06A75BA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D745A0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AFA7F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4CCC47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2135AD14" w14:textId="77777777" w:rsidTr="00FF1E46">
        <w:trPr>
          <w:trHeight w:val="375"/>
        </w:trPr>
        <w:tc>
          <w:tcPr>
            <w:tcW w:w="599" w:type="dxa"/>
          </w:tcPr>
          <w:p w14:paraId="4404748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4080" w:type="dxa"/>
          </w:tcPr>
          <w:p w14:paraId="79F7CD5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28C679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6E79C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C43699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2ECCC7F" w14:textId="77777777" w:rsidTr="00FF1E46">
        <w:trPr>
          <w:trHeight w:val="375"/>
        </w:trPr>
        <w:tc>
          <w:tcPr>
            <w:tcW w:w="599" w:type="dxa"/>
          </w:tcPr>
          <w:p w14:paraId="233DA41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4080" w:type="dxa"/>
          </w:tcPr>
          <w:p w14:paraId="0ECCFFA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78F98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109383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9BE41B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368BBED" w14:textId="77777777" w:rsidTr="00FF1E46">
        <w:trPr>
          <w:trHeight w:val="375"/>
        </w:trPr>
        <w:tc>
          <w:tcPr>
            <w:tcW w:w="599" w:type="dxa"/>
          </w:tcPr>
          <w:p w14:paraId="616DFFF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4080" w:type="dxa"/>
          </w:tcPr>
          <w:p w14:paraId="5402CE0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AA5B33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1D8F6F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B86F4C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D8CCA0C" w14:textId="77777777" w:rsidTr="00FF1E46">
        <w:trPr>
          <w:trHeight w:val="375"/>
        </w:trPr>
        <w:tc>
          <w:tcPr>
            <w:tcW w:w="599" w:type="dxa"/>
          </w:tcPr>
          <w:p w14:paraId="33FE39D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4080" w:type="dxa"/>
          </w:tcPr>
          <w:p w14:paraId="3AFD65D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638AB3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70C589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FAF278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1F9B5257" w14:textId="77777777" w:rsidTr="00FF1E46">
        <w:trPr>
          <w:trHeight w:val="375"/>
        </w:trPr>
        <w:tc>
          <w:tcPr>
            <w:tcW w:w="599" w:type="dxa"/>
          </w:tcPr>
          <w:p w14:paraId="7D30244B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4080" w:type="dxa"/>
          </w:tcPr>
          <w:p w14:paraId="3AED4DB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CCAC0F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95A988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33996A9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47ACB011" w14:textId="77777777" w:rsidTr="00FF1E46">
        <w:trPr>
          <w:trHeight w:val="375"/>
        </w:trPr>
        <w:tc>
          <w:tcPr>
            <w:tcW w:w="599" w:type="dxa"/>
          </w:tcPr>
          <w:p w14:paraId="24B2968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080" w:type="dxa"/>
          </w:tcPr>
          <w:p w14:paraId="724527A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20F52D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0E9D0D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4FE37B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68201FFE" w14:textId="77777777" w:rsidTr="00FF1E46">
        <w:trPr>
          <w:trHeight w:val="375"/>
        </w:trPr>
        <w:tc>
          <w:tcPr>
            <w:tcW w:w="599" w:type="dxa"/>
          </w:tcPr>
          <w:p w14:paraId="46EB44D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4080" w:type="dxa"/>
          </w:tcPr>
          <w:p w14:paraId="4ABBF6C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7F6AC2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D37EE3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5B9E8A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40CDB1D" w14:textId="77777777" w:rsidTr="00FF1E46">
        <w:trPr>
          <w:trHeight w:val="375"/>
        </w:trPr>
        <w:tc>
          <w:tcPr>
            <w:tcW w:w="599" w:type="dxa"/>
          </w:tcPr>
          <w:p w14:paraId="337849B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4080" w:type="dxa"/>
          </w:tcPr>
          <w:p w14:paraId="28B191C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F3363E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18B72A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DB92D5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72986BD" w14:textId="77777777" w:rsidTr="00FF1E46">
        <w:trPr>
          <w:trHeight w:val="375"/>
        </w:trPr>
        <w:tc>
          <w:tcPr>
            <w:tcW w:w="599" w:type="dxa"/>
          </w:tcPr>
          <w:p w14:paraId="0C3EBB1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4080" w:type="dxa"/>
          </w:tcPr>
          <w:p w14:paraId="5D9BDC6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F63826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78FB17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E97231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3CE2F751" w14:textId="77777777" w:rsidTr="00FF1E46">
        <w:trPr>
          <w:trHeight w:val="375"/>
        </w:trPr>
        <w:tc>
          <w:tcPr>
            <w:tcW w:w="599" w:type="dxa"/>
          </w:tcPr>
          <w:p w14:paraId="6F22DDA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4080" w:type="dxa"/>
          </w:tcPr>
          <w:p w14:paraId="279DECB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08FFAC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E94A89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81586D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378D1906" w14:textId="77777777" w:rsidTr="00FF1E46">
        <w:trPr>
          <w:trHeight w:val="375"/>
        </w:trPr>
        <w:tc>
          <w:tcPr>
            <w:tcW w:w="599" w:type="dxa"/>
          </w:tcPr>
          <w:p w14:paraId="6A36B90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080" w:type="dxa"/>
          </w:tcPr>
          <w:p w14:paraId="5064991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E51912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A3B16F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7EC83E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57BEE5A" w14:textId="77777777" w:rsidTr="00FF1E46">
        <w:trPr>
          <w:trHeight w:val="375"/>
        </w:trPr>
        <w:tc>
          <w:tcPr>
            <w:tcW w:w="599" w:type="dxa"/>
          </w:tcPr>
          <w:p w14:paraId="3B05C86E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080" w:type="dxa"/>
          </w:tcPr>
          <w:p w14:paraId="67E7083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533012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0C0AAA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A5EE4C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42E44ED9" w14:textId="77777777" w:rsidTr="00FF1E46">
        <w:trPr>
          <w:trHeight w:val="375"/>
        </w:trPr>
        <w:tc>
          <w:tcPr>
            <w:tcW w:w="599" w:type="dxa"/>
          </w:tcPr>
          <w:p w14:paraId="0E73CBC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4080" w:type="dxa"/>
          </w:tcPr>
          <w:p w14:paraId="0B5DB6B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538268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62B203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F80FFD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4FF8BDEE" w14:textId="77777777" w:rsidTr="00FF1E46">
        <w:trPr>
          <w:trHeight w:val="375"/>
        </w:trPr>
        <w:tc>
          <w:tcPr>
            <w:tcW w:w="599" w:type="dxa"/>
          </w:tcPr>
          <w:p w14:paraId="4BB1B00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4080" w:type="dxa"/>
          </w:tcPr>
          <w:p w14:paraId="7ABAC42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A04BEB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14B67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CA8BA1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47968835" w14:textId="77777777" w:rsidTr="00FF1E46">
        <w:trPr>
          <w:trHeight w:val="375"/>
        </w:trPr>
        <w:tc>
          <w:tcPr>
            <w:tcW w:w="599" w:type="dxa"/>
          </w:tcPr>
          <w:p w14:paraId="149B33A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4080" w:type="dxa"/>
          </w:tcPr>
          <w:p w14:paraId="211A09A7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7EF1200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366E75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1DC5C80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2033EAC8" w14:textId="77777777" w:rsidTr="00FF1E46">
        <w:trPr>
          <w:trHeight w:val="375"/>
        </w:trPr>
        <w:tc>
          <w:tcPr>
            <w:tcW w:w="599" w:type="dxa"/>
          </w:tcPr>
          <w:p w14:paraId="74F43BC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4080" w:type="dxa"/>
          </w:tcPr>
          <w:p w14:paraId="58A6626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02195E3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23F125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8AF17E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00B7EA37" w14:textId="77777777" w:rsidTr="00FF1E46">
        <w:trPr>
          <w:trHeight w:val="375"/>
        </w:trPr>
        <w:tc>
          <w:tcPr>
            <w:tcW w:w="599" w:type="dxa"/>
          </w:tcPr>
          <w:p w14:paraId="02C2BE8C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4080" w:type="dxa"/>
          </w:tcPr>
          <w:p w14:paraId="0414A3B4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26D8F5A1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C53E5A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699E809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7B854DDD" w14:textId="77777777" w:rsidTr="00FF1E46">
        <w:trPr>
          <w:trHeight w:val="375"/>
        </w:trPr>
        <w:tc>
          <w:tcPr>
            <w:tcW w:w="599" w:type="dxa"/>
          </w:tcPr>
          <w:p w14:paraId="2AA0ECC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4080" w:type="dxa"/>
          </w:tcPr>
          <w:p w14:paraId="7AA8CCA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38C14FF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B25BF0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221E3288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77CF99F1" w14:textId="77777777" w:rsidTr="00FF1E46">
        <w:trPr>
          <w:trHeight w:val="375"/>
        </w:trPr>
        <w:tc>
          <w:tcPr>
            <w:tcW w:w="599" w:type="dxa"/>
          </w:tcPr>
          <w:p w14:paraId="44091BE9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4080" w:type="dxa"/>
          </w:tcPr>
          <w:p w14:paraId="2C80809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8D26E4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BDEA8CA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47FE09ED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5900DE16" w14:textId="77777777" w:rsidTr="00FF1E46">
        <w:trPr>
          <w:trHeight w:val="375"/>
        </w:trPr>
        <w:tc>
          <w:tcPr>
            <w:tcW w:w="599" w:type="dxa"/>
          </w:tcPr>
          <w:p w14:paraId="7251B26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080" w:type="dxa"/>
          </w:tcPr>
          <w:p w14:paraId="4335089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649711C5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291A403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84DBAB6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E46" w:rsidRPr="00FF1E46" w14:paraId="4E3A605D" w14:textId="77777777" w:rsidTr="00FF1E46">
        <w:trPr>
          <w:trHeight w:val="375"/>
        </w:trPr>
        <w:tc>
          <w:tcPr>
            <w:tcW w:w="599" w:type="dxa"/>
          </w:tcPr>
          <w:p w14:paraId="1154E982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F1E46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4080" w:type="dxa"/>
          </w:tcPr>
          <w:p w14:paraId="018EC8D8" w14:textId="6932F241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5DBBA4D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2AEAF10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027E9C2F" w14:textId="77777777" w:rsidR="00FF1E46" w:rsidRPr="00FF1E46" w:rsidRDefault="00FF1E4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0B76" w:rsidRPr="00FF1E46" w14:paraId="6DA2A563" w14:textId="77777777" w:rsidTr="00FF1E46">
        <w:trPr>
          <w:trHeight w:val="375"/>
        </w:trPr>
        <w:tc>
          <w:tcPr>
            <w:tcW w:w="599" w:type="dxa"/>
          </w:tcPr>
          <w:p w14:paraId="14E060BF" w14:textId="01BB53B4" w:rsidR="002A0B76" w:rsidRPr="00FF1E46" w:rsidRDefault="002A0B7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4080" w:type="dxa"/>
          </w:tcPr>
          <w:p w14:paraId="7EEC4EF5" w14:textId="77777777" w:rsidR="002A0B76" w:rsidRDefault="002A0B7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14:paraId="4A9E0976" w14:textId="77777777" w:rsidR="002A0B76" w:rsidRPr="00FF1E46" w:rsidRDefault="002A0B7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2BDDC278" w14:textId="77777777" w:rsidR="002A0B76" w:rsidRPr="00FF1E46" w:rsidRDefault="002A0B7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757A3DD2" w14:textId="77777777" w:rsidR="002A0B76" w:rsidRPr="00FF1E46" w:rsidRDefault="002A0B7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0B76" w:rsidRPr="00FF1E46" w14:paraId="53D3B86E" w14:textId="77777777" w:rsidTr="00FF1E46">
        <w:trPr>
          <w:trHeight w:val="375"/>
        </w:trPr>
        <w:tc>
          <w:tcPr>
            <w:tcW w:w="599" w:type="dxa"/>
          </w:tcPr>
          <w:p w14:paraId="219F4FDC" w14:textId="72A5AFDF" w:rsidR="002A0B76" w:rsidRPr="00FF1E46" w:rsidRDefault="002A0B76" w:rsidP="00FF1E4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4080" w:type="dxa"/>
          </w:tcPr>
          <w:p w14:paraId="77C771CD" w14:textId="62849C5A" w:rsidR="002A0B76" w:rsidRDefault="002A0B7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secundário</w:t>
            </w:r>
          </w:p>
        </w:tc>
        <w:tc>
          <w:tcPr>
            <w:tcW w:w="1537" w:type="dxa"/>
          </w:tcPr>
          <w:p w14:paraId="3965BF3B" w14:textId="77777777" w:rsidR="002A0B76" w:rsidRPr="00FF1E46" w:rsidRDefault="002A0B7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F661AB8" w14:textId="77777777" w:rsidR="002A0B76" w:rsidRPr="00FF1E46" w:rsidRDefault="002A0B7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14:paraId="5B1BC7FA" w14:textId="77777777" w:rsidR="002A0B76" w:rsidRPr="00FF1E46" w:rsidRDefault="002A0B76" w:rsidP="00FF1E4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8F9D7B" w14:textId="77777777" w:rsidR="00D27B81" w:rsidRPr="00D27B81" w:rsidRDefault="00D27B81" w:rsidP="00FF1E46">
      <w:pPr>
        <w:tabs>
          <w:tab w:val="left" w:pos="2976"/>
        </w:tabs>
      </w:pPr>
    </w:p>
    <w:sectPr w:rsidR="00D27B81" w:rsidRPr="00D27B81" w:rsidSect="002A0B76">
      <w:headerReference w:type="default" r:id="rId7"/>
      <w:footerReference w:type="default" r:id="rId8"/>
      <w:pgSz w:w="11906" w:h="16838" w:code="9"/>
      <w:pgMar w:top="1701" w:right="1134" w:bottom="993" w:left="1134" w:header="56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EAE4" w14:textId="77777777" w:rsidR="00FF1E46" w:rsidRDefault="00FF1E46" w:rsidP="00663719">
      <w:r>
        <w:separator/>
      </w:r>
    </w:p>
  </w:endnote>
  <w:endnote w:type="continuationSeparator" w:id="0">
    <w:p w14:paraId="398D3B53" w14:textId="77777777" w:rsidR="00FF1E46" w:rsidRDefault="00FF1E46" w:rsidP="006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28AC" w14:textId="77777777" w:rsidR="007B45D1" w:rsidRDefault="007B45D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9E404" wp14:editId="15ED3862">
          <wp:simplePos x="0" y="0"/>
          <wp:positionH relativeFrom="column">
            <wp:posOffset>-728501</wp:posOffset>
          </wp:positionH>
          <wp:positionV relativeFrom="paragraph">
            <wp:posOffset>-135890</wp:posOffset>
          </wp:positionV>
          <wp:extent cx="7560000" cy="781200"/>
          <wp:effectExtent l="0" t="0" r="317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D203" w14:textId="77777777" w:rsidR="00FF1E46" w:rsidRDefault="00FF1E46" w:rsidP="00663719">
      <w:r>
        <w:separator/>
      </w:r>
    </w:p>
  </w:footnote>
  <w:footnote w:type="continuationSeparator" w:id="0">
    <w:p w14:paraId="07329ABA" w14:textId="77777777" w:rsidR="00FF1E46" w:rsidRDefault="00FF1E46" w:rsidP="0066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4E1F" w14:textId="77777777" w:rsidR="00663719" w:rsidRDefault="007B45D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70FB2" wp14:editId="3FB1E20D">
          <wp:simplePos x="0" y="0"/>
          <wp:positionH relativeFrom="column">
            <wp:posOffset>-726069</wp:posOffset>
          </wp:positionH>
          <wp:positionV relativeFrom="paragraph">
            <wp:posOffset>-370205</wp:posOffset>
          </wp:positionV>
          <wp:extent cx="7560000" cy="1195200"/>
          <wp:effectExtent l="0" t="0" r="3175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46"/>
    <w:rsid w:val="001011DD"/>
    <w:rsid w:val="00186FAE"/>
    <w:rsid w:val="00285546"/>
    <w:rsid w:val="002A0B76"/>
    <w:rsid w:val="0036393B"/>
    <w:rsid w:val="00372430"/>
    <w:rsid w:val="004368AF"/>
    <w:rsid w:val="00467A6F"/>
    <w:rsid w:val="00492257"/>
    <w:rsid w:val="004A2506"/>
    <w:rsid w:val="004A4251"/>
    <w:rsid w:val="0056392F"/>
    <w:rsid w:val="00663719"/>
    <w:rsid w:val="00746505"/>
    <w:rsid w:val="007B45D1"/>
    <w:rsid w:val="008526DC"/>
    <w:rsid w:val="00954B53"/>
    <w:rsid w:val="00D27B81"/>
    <w:rsid w:val="00F25AF1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C9585"/>
  <w15:chartTrackingRefBased/>
  <w15:docId w15:val="{BE682BC2-405B-449E-908F-80F94CED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46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3719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63719"/>
  </w:style>
  <w:style w:type="paragraph" w:styleId="Rodap">
    <w:name w:val="footer"/>
    <w:basedOn w:val="Normal"/>
    <w:link w:val="RodapCarter"/>
    <w:uiPriority w:val="99"/>
    <w:unhideWhenUsed/>
    <w:rsid w:val="00663719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63719"/>
  </w:style>
  <w:style w:type="table" w:styleId="TabelacomGrelha">
    <w:name w:val="Table Grid"/>
    <w:basedOn w:val="Tabelanormal"/>
    <w:uiPriority w:val="39"/>
    <w:rsid w:val="00FF1E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1-server\Redirect\Templates\A4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Vertical</Template>
  <TotalTime>1</TotalTime>
  <Pages>4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1058 - Luís Miguel Pinto Barros Pereira</dc:creator>
  <cp:keywords/>
  <dc:description/>
  <cp:lastModifiedBy>Luís Miguel Pinto Barros Pereira</cp:lastModifiedBy>
  <cp:revision>2</cp:revision>
  <dcterms:created xsi:type="dcterms:W3CDTF">2023-02-28T14:50:00Z</dcterms:created>
  <dcterms:modified xsi:type="dcterms:W3CDTF">2023-02-28T14:50:00Z</dcterms:modified>
</cp:coreProperties>
</file>